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F89" w:rsidRDefault="000046CC">
      <w:pPr>
        <w:spacing w:after="0" w:line="259" w:lineRule="auto"/>
        <w:ind w:left="0" w:firstLine="0"/>
      </w:pPr>
      <w:r>
        <w:t xml:space="preserve">  </w:t>
      </w:r>
    </w:p>
    <w:p w:rsidR="009F7496" w:rsidRDefault="00315BA7" w:rsidP="00315BA7">
      <w:pPr>
        <w:pStyle w:val="Overskrift1"/>
        <w:ind w:left="-5"/>
        <w:jc w:val="center"/>
      </w:pPr>
      <w:r>
        <w:rPr>
          <w:noProof/>
        </w:rPr>
        <w:drawing>
          <wp:inline distT="0" distB="0" distL="0" distR="0" wp14:anchorId="1EE0AD98" wp14:editId="2C705DD0">
            <wp:extent cx="1469550" cy="1552575"/>
            <wp:effectExtent l="0" t="0" r="0" b="0"/>
            <wp:docPr id="1" name="Bilde 1" descr="Aiflogo_farge_150 copy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flogo_farge_150 copy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362" cy="156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E86" w:rsidRDefault="00672E86">
      <w:pPr>
        <w:pStyle w:val="Overskrift1"/>
        <w:ind w:left="-5"/>
      </w:pPr>
    </w:p>
    <w:p w:rsidR="00383F89" w:rsidRDefault="000046CC">
      <w:pPr>
        <w:pStyle w:val="Overskrift1"/>
        <w:ind w:left="-5"/>
      </w:pPr>
      <w:r>
        <w:t>Velkommen til Kretsmesterskap i langrenn 201</w:t>
      </w:r>
      <w:r w:rsidR="00B04F18">
        <w:t>8</w:t>
      </w:r>
    </w:p>
    <w:p w:rsidR="00A84DBD" w:rsidRDefault="000046CC">
      <w:pPr>
        <w:ind w:left="-5"/>
      </w:pPr>
      <w:bookmarkStart w:id="0" w:name="_GoBack"/>
      <w:r>
        <w:t xml:space="preserve">På vegne av Finnmark Skikrets har </w:t>
      </w:r>
      <w:r w:rsidR="00B04F18">
        <w:t>Alta IF</w:t>
      </w:r>
      <w:r>
        <w:t xml:space="preserve"> gleden av å invitere til KM i langrenn. Mesterskapet arrangeres </w:t>
      </w:r>
      <w:r w:rsidR="00B04F18">
        <w:t>27</w:t>
      </w:r>
      <w:r>
        <w:t xml:space="preserve">. og </w:t>
      </w:r>
      <w:r w:rsidR="00B04F18">
        <w:t>28</w:t>
      </w:r>
      <w:r>
        <w:t xml:space="preserve">. januar på </w:t>
      </w:r>
      <w:proofErr w:type="spellStart"/>
      <w:r w:rsidR="00B04F18">
        <w:t>Kaiskuru</w:t>
      </w:r>
      <w:proofErr w:type="spellEnd"/>
      <w:r w:rsidR="00B04F18">
        <w:t xml:space="preserve"> Skistadion </w:t>
      </w:r>
      <w:r>
        <w:t xml:space="preserve">i </w:t>
      </w:r>
      <w:r w:rsidR="00B04F18">
        <w:t>Alta</w:t>
      </w:r>
      <w:r>
        <w:t xml:space="preserve">. </w:t>
      </w:r>
      <w:r w:rsidR="00A84DBD">
        <w:t xml:space="preserve">Det vil arrangeres </w:t>
      </w:r>
      <w:proofErr w:type="spellStart"/>
      <w:r w:rsidR="00A84DBD">
        <w:t>sonerenn</w:t>
      </w:r>
      <w:proofErr w:type="spellEnd"/>
      <w:r w:rsidR="00A84DBD">
        <w:t xml:space="preserve"> lørdag 27. januar 18.</w:t>
      </w:r>
    </w:p>
    <w:bookmarkEnd w:id="0"/>
    <w:p w:rsidR="00383F89" w:rsidRDefault="000046CC">
      <w:pPr>
        <w:spacing w:after="41" w:line="259" w:lineRule="auto"/>
        <w:ind w:left="0" w:firstLine="0"/>
      </w:pPr>
      <w:r>
        <w:t xml:space="preserve"> </w:t>
      </w:r>
    </w:p>
    <w:p w:rsidR="00383F89" w:rsidRDefault="000046CC">
      <w:pPr>
        <w:spacing w:after="0" w:line="259" w:lineRule="auto"/>
        <w:ind w:left="-5" w:right="660"/>
      </w:pPr>
      <w:r>
        <w:rPr>
          <w:b/>
          <w:sz w:val="24"/>
        </w:rPr>
        <w:t xml:space="preserve">Program: </w:t>
      </w:r>
    </w:p>
    <w:p w:rsidR="00383F89" w:rsidRDefault="000046CC">
      <w:pPr>
        <w:spacing w:after="17" w:line="259" w:lineRule="auto"/>
        <w:ind w:left="-5"/>
      </w:pPr>
      <w:r>
        <w:rPr>
          <w:b/>
        </w:rPr>
        <w:t>Fredag 2</w:t>
      </w:r>
      <w:r w:rsidR="00B04F18">
        <w:rPr>
          <w:b/>
        </w:rPr>
        <w:t>6</w:t>
      </w:r>
      <w:r>
        <w:rPr>
          <w:b/>
        </w:rPr>
        <w:t xml:space="preserve">. januar </w:t>
      </w:r>
    </w:p>
    <w:p w:rsidR="00383F89" w:rsidRDefault="000046CC">
      <w:pPr>
        <w:ind w:left="-5"/>
      </w:pPr>
      <w:r>
        <w:t>Kl. 2</w:t>
      </w:r>
      <w:r w:rsidR="00B04F18">
        <w:t>1</w:t>
      </w:r>
      <w:r>
        <w:t xml:space="preserve">:00:  Lagledermøte for begge dager. Personalrom </w:t>
      </w:r>
      <w:bookmarkStart w:id="1" w:name="_Hlk500748878"/>
      <w:proofErr w:type="spellStart"/>
      <w:r w:rsidR="00B04F18">
        <w:t>Kaiskuru</w:t>
      </w:r>
      <w:proofErr w:type="spellEnd"/>
      <w:r w:rsidR="00B04F18">
        <w:t xml:space="preserve"> Nærmiljøsenter</w:t>
      </w:r>
      <w:bookmarkEnd w:id="1"/>
      <w:r>
        <w:t xml:space="preserve">. </w:t>
      </w:r>
    </w:p>
    <w:p w:rsidR="00383F89" w:rsidRDefault="00383F89">
      <w:pPr>
        <w:spacing w:after="19" w:line="259" w:lineRule="auto"/>
        <w:ind w:left="0" w:firstLine="0"/>
      </w:pPr>
    </w:p>
    <w:p w:rsidR="00383F89" w:rsidRDefault="000046CC">
      <w:pPr>
        <w:spacing w:after="17" w:line="259" w:lineRule="auto"/>
        <w:ind w:left="-5"/>
      </w:pPr>
      <w:r>
        <w:rPr>
          <w:b/>
        </w:rPr>
        <w:t>Lørdag 2</w:t>
      </w:r>
      <w:r w:rsidR="00315BA7">
        <w:rPr>
          <w:b/>
        </w:rPr>
        <w:t>7</w:t>
      </w:r>
      <w:r>
        <w:rPr>
          <w:b/>
        </w:rPr>
        <w:t xml:space="preserve">. januar </w:t>
      </w:r>
    </w:p>
    <w:p w:rsidR="00383F89" w:rsidRDefault="000046CC">
      <w:pPr>
        <w:ind w:left="-5"/>
      </w:pPr>
      <w:r>
        <w:t>Kl. 0</w:t>
      </w:r>
      <w:r w:rsidR="00672E86">
        <w:t>9</w:t>
      </w:r>
      <w:r>
        <w:t xml:space="preserve">:00:  </w:t>
      </w:r>
      <w:bookmarkStart w:id="2" w:name="_Hlk500751264"/>
      <w:r>
        <w:t xml:space="preserve">Rennkontor åpner på </w:t>
      </w:r>
      <w:bookmarkStart w:id="3" w:name="_Hlk500751079"/>
      <w:proofErr w:type="spellStart"/>
      <w:r w:rsidR="00B04F18">
        <w:t>Kaiskuru</w:t>
      </w:r>
      <w:proofErr w:type="spellEnd"/>
      <w:r w:rsidR="00B04F18">
        <w:t xml:space="preserve"> Nærmiljøsenter</w:t>
      </w:r>
      <w:r>
        <w:t xml:space="preserve"> </w:t>
      </w:r>
      <w:bookmarkEnd w:id="2"/>
      <w:bookmarkEnd w:id="3"/>
    </w:p>
    <w:p w:rsidR="00383F89" w:rsidRDefault="000046CC">
      <w:pPr>
        <w:ind w:left="-5"/>
      </w:pPr>
      <w:r>
        <w:t xml:space="preserve">Kl. </w:t>
      </w:r>
      <w:r w:rsidR="00315BA7">
        <w:t>10</w:t>
      </w:r>
      <w:r>
        <w:t>:</w:t>
      </w:r>
      <w:r w:rsidR="00672E86">
        <w:t>30</w:t>
      </w:r>
      <w:r>
        <w:t xml:space="preserve">:  </w:t>
      </w:r>
      <w:proofErr w:type="spellStart"/>
      <w:r>
        <w:t>Kafè</w:t>
      </w:r>
      <w:proofErr w:type="spellEnd"/>
      <w:r>
        <w:t xml:space="preserve"> åpner på </w:t>
      </w:r>
      <w:proofErr w:type="spellStart"/>
      <w:r w:rsidR="00315BA7">
        <w:t>Kaiskuru</w:t>
      </w:r>
      <w:proofErr w:type="spellEnd"/>
      <w:r w:rsidR="00315BA7">
        <w:t xml:space="preserve"> Nærmiljøsenter</w:t>
      </w:r>
      <w:r>
        <w:t xml:space="preserve"> </w:t>
      </w:r>
    </w:p>
    <w:p w:rsidR="00383F89" w:rsidRDefault="000046CC">
      <w:pPr>
        <w:ind w:left="-5"/>
      </w:pPr>
      <w:r>
        <w:t>Kl. 1</w:t>
      </w:r>
      <w:r w:rsidR="00347215">
        <w:t>2</w:t>
      </w:r>
      <w:r>
        <w:t xml:space="preserve">:00: </w:t>
      </w:r>
      <w:r w:rsidR="0027680E">
        <w:t xml:space="preserve"> </w:t>
      </w:r>
      <w:r>
        <w:t xml:space="preserve">KM </w:t>
      </w:r>
      <w:r w:rsidR="00315BA7">
        <w:t>klassisk</w:t>
      </w:r>
      <w:r>
        <w:t xml:space="preserve"> enkeltstart </w:t>
      </w:r>
    </w:p>
    <w:p w:rsidR="00672E86" w:rsidRDefault="00672E86">
      <w:pPr>
        <w:ind w:left="-5"/>
      </w:pPr>
      <w:r>
        <w:t>Kl. 13.</w:t>
      </w:r>
      <w:r w:rsidR="00A84DBD">
        <w:t>30</w:t>
      </w:r>
      <w:r>
        <w:t xml:space="preserve">: </w:t>
      </w:r>
      <w:r w:rsidR="0027680E">
        <w:t xml:space="preserve"> </w:t>
      </w:r>
      <w:r>
        <w:t xml:space="preserve">Start </w:t>
      </w:r>
      <w:proofErr w:type="spellStart"/>
      <w:r>
        <w:t>sonerenn</w:t>
      </w:r>
      <w:proofErr w:type="spellEnd"/>
      <w:r>
        <w:t xml:space="preserve"> 8 år-12 års klasser</w:t>
      </w:r>
      <w:r w:rsidR="00A84DBD">
        <w:t>.</w:t>
      </w:r>
      <w:r>
        <w:t xml:space="preserve"> </w:t>
      </w:r>
    </w:p>
    <w:p w:rsidR="00383F89" w:rsidRDefault="000046CC">
      <w:pPr>
        <w:ind w:left="-5"/>
      </w:pPr>
      <w:r>
        <w:t>Kl. 1</w:t>
      </w:r>
      <w:r w:rsidR="00A84DBD">
        <w:t>5</w:t>
      </w:r>
      <w:r>
        <w:t>:</w:t>
      </w:r>
      <w:r w:rsidR="00A84DBD">
        <w:t>00</w:t>
      </w:r>
      <w:r>
        <w:t xml:space="preserve">:  Premieutdeling KM på </w:t>
      </w:r>
      <w:proofErr w:type="spellStart"/>
      <w:r w:rsidR="00672E86">
        <w:t>Kaiskuru</w:t>
      </w:r>
      <w:proofErr w:type="spellEnd"/>
      <w:r w:rsidR="00672E86">
        <w:t xml:space="preserve"> Nærmiljøsenter.</w:t>
      </w:r>
      <w:r>
        <w:t xml:space="preserve"> </w:t>
      </w:r>
    </w:p>
    <w:p w:rsidR="00383F89" w:rsidRDefault="000046CC">
      <w:pPr>
        <w:spacing w:after="19" w:line="259" w:lineRule="auto"/>
        <w:ind w:left="0" w:firstLine="0"/>
      </w:pPr>
      <w:r>
        <w:t xml:space="preserve"> </w:t>
      </w:r>
    </w:p>
    <w:p w:rsidR="00383F89" w:rsidRDefault="000046CC">
      <w:pPr>
        <w:spacing w:after="17" w:line="259" w:lineRule="auto"/>
        <w:ind w:left="-5"/>
      </w:pPr>
      <w:r>
        <w:rPr>
          <w:b/>
        </w:rPr>
        <w:t>Søndag 2</w:t>
      </w:r>
      <w:r w:rsidR="009C4322">
        <w:rPr>
          <w:b/>
        </w:rPr>
        <w:t>8</w:t>
      </w:r>
      <w:r>
        <w:rPr>
          <w:b/>
        </w:rPr>
        <w:t xml:space="preserve">. januar </w:t>
      </w:r>
    </w:p>
    <w:p w:rsidR="00383F89" w:rsidRDefault="000046CC">
      <w:pPr>
        <w:ind w:left="-5"/>
      </w:pPr>
      <w:r>
        <w:t xml:space="preserve">Kl. 08:00: </w:t>
      </w:r>
      <w:r w:rsidR="00347215">
        <w:t xml:space="preserve">Rennkontor åpner på </w:t>
      </w:r>
      <w:proofErr w:type="spellStart"/>
      <w:r w:rsidR="00347215">
        <w:t>Kaiskuru</w:t>
      </w:r>
      <w:proofErr w:type="spellEnd"/>
      <w:r w:rsidR="00347215">
        <w:t xml:space="preserve"> Nærmiljøsenter</w:t>
      </w:r>
    </w:p>
    <w:p w:rsidR="00383F89" w:rsidRDefault="000046CC">
      <w:pPr>
        <w:ind w:left="-5"/>
      </w:pPr>
      <w:r>
        <w:t xml:space="preserve">Kl. 09:00: </w:t>
      </w:r>
      <w:proofErr w:type="spellStart"/>
      <w:r w:rsidR="0027680E">
        <w:t>K</w:t>
      </w:r>
      <w:r>
        <w:t>afè</w:t>
      </w:r>
      <w:proofErr w:type="spellEnd"/>
      <w:r>
        <w:t xml:space="preserve"> åpner på stadion  </w:t>
      </w:r>
    </w:p>
    <w:p w:rsidR="007424ED" w:rsidRDefault="000046CC">
      <w:pPr>
        <w:ind w:left="-5"/>
      </w:pPr>
      <w:r>
        <w:t xml:space="preserve">Kl. 10:00: KM </w:t>
      </w:r>
      <w:r w:rsidR="00347215">
        <w:t>skøyting</w:t>
      </w:r>
      <w:r>
        <w:t xml:space="preserve"> fellesstart</w:t>
      </w:r>
    </w:p>
    <w:p w:rsidR="00034207" w:rsidRDefault="00034207">
      <w:pPr>
        <w:ind w:left="-5"/>
      </w:pPr>
      <w:r>
        <w:t>Kl. 12.30: Premieutdeling</w:t>
      </w:r>
    </w:p>
    <w:p w:rsidR="00383F89" w:rsidRDefault="00383F89">
      <w:pPr>
        <w:spacing w:after="40" w:line="259" w:lineRule="auto"/>
        <w:ind w:left="0" w:firstLine="0"/>
      </w:pPr>
    </w:p>
    <w:p w:rsidR="00383F89" w:rsidRDefault="000046CC">
      <w:pPr>
        <w:spacing w:after="0" w:line="259" w:lineRule="auto"/>
        <w:ind w:left="-5" w:right="660"/>
      </w:pPr>
      <w:r>
        <w:rPr>
          <w:b/>
          <w:sz w:val="24"/>
        </w:rPr>
        <w:t>Rennkontor</w:t>
      </w:r>
      <w:r w:rsidR="00B04F18">
        <w:rPr>
          <w:b/>
          <w:sz w:val="24"/>
        </w:rPr>
        <w:t>/Kafe/Garderober</w:t>
      </w:r>
      <w:r>
        <w:rPr>
          <w:b/>
          <w:sz w:val="24"/>
        </w:rPr>
        <w:t xml:space="preserve">: </w:t>
      </w:r>
    </w:p>
    <w:p w:rsidR="00B04F18" w:rsidRDefault="00B04F18">
      <w:pPr>
        <w:spacing w:after="38" w:line="259" w:lineRule="auto"/>
        <w:ind w:left="0" w:firstLine="0"/>
      </w:pPr>
      <w:proofErr w:type="spellStart"/>
      <w:r>
        <w:t>Kaiskuru</w:t>
      </w:r>
      <w:proofErr w:type="spellEnd"/>
      <w:r>
        <w:t xml:space="preserve"> Nærmiljøsenter</w:t>
      </w:r>
    </w:p>
    <w:p w:rsidR="005E2C0B" w:rsidRDefault="005E2C0B">
      <w:pPr>
        <w:spacing w:after="0" w:line="259" w:lineRule="auto"/>
        <w:ind w:left="-5" w:right="660"/>
        <w:rPr>
          <w:b/>
          <w:sz w:val="24"/>
        </w:rPr>
      </w:pPr>
    </w:p>
    <w:p w:rsidR="00383F89" w:rsidRDefault="000046CC">
      <w:pPr>
        <w:spacing w:after="0" w:line="259" w:lineRule="auto"/>
        <w:ind w:left="-5" w:right="660"/>
      </w:pPr>
      <w:r>
        <w:rPr>
          <w:b/>
          <w:sz w:val="24"/>
        </w:rPr>
        <w:t xml:space="preserve">Lagledermøte </w:t>
      </w:r>
    </w:p>
    <w:p w:rsidR="00383F89" w:rsidRDefault="00B04F18">
      <w:pPr>
        <w:spacing w:after="36" w:line="259" w:lineRule="auto"/>
        <w:ind w:left="0" w:firstLine="0"/>
      </w:pPr>
      <w:r>
        <w:t xml:space="preserve">Personalrom </w:t>
      </w:r>
      <w:proofErr w:type="spellStart"/>
      <w:r>
        <w:t>Kaiskuru</w:t>
      </w:r>
      <w:proofErr w:type="spellEnd"/>
      <w:r>
        <w:t xml:space="preserve"> Nærmiljøsenter</w:t>
      </w:r>
      <w:r w:rsidR="000046CC">
        <w:rPr>
          <w:b/>
          <w:sz w:val="24"/>
        </w:rPr>
        <w:t xml:space="preserve"> </w:t>
      </w:r>
    </w:p>
    <w:p w:rsidR="00383F89" w:rsidRDefault="000046CC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:rsidR="00383F89" w:rsidRDefault="000046CC">
      <w:pPr>
        <w:spacing w:after="0" w:line="259" w:lineRule="auto"/>
        <w:ind w:left="-5" w:right="660"/>
      </w:pPr>
      <w:r>
        <w:rPr>
          <w:b/>
          <w:sz w:val="24"/>
        </w:rPr>
        <w:t xml:space="preserve">Påmelding </w:t>
      </w:r>
    </w:p>
    <w:p w:rsidR="00383F89" w:rsidRDefault="0027680E">
      <w:pPr>
        <w:ind w:left="-5"/>
      </w:pPr>
      <w:r>
        <w:t>S</w:t>
      </w:r>
      <w:r w:rsidR="000046CC">
        <w:t>kikretsens terminliste</w:t>
      </w:r>
      <w:r w:rsidR="007424ED">
        <w:t>/</w:t>
      </w:r>
      <w:proofErr w:type="spellStart"/>
      <w:r>
        <w:t>MinIdrett</w:t>
      </w:r>
      <w:proofErr w:type="spellEnd"/>
      <w:r w:rsidR="000046CC">
        <w:t xml:space="preserve"> innen </w:t>
      </w:r>
      <w:r w:rsidR="00265511">
        <w:t>tirsdag</w:t>
      </w:r>
      <w:r w:rsidR="000046CC">
        <w:t xml:space="preserve"> 2</w:t>
      </w:r>
      <w:r w:rsidR="00265511">
        <w:t>3</w:t>
      </w:r>
      <w:r w:rsidR="000046CC">
        <w:t xml:space="preserve">. januar kl. 23.59. </w:t>
      </w:r>
      <w:r w:rsidR="005E2C0B">
        <w:t>De som ikke er påmeldt</w:t>
      </w:r>
      <w:r w:rsidR="00E926FE">
        <w:t xml:space="preserve"> med egen brikke vil tildelt lei</w:t>
      </w:r>
      <w:r w:rsidR="005E2C0B">
        <w:t>ebrikke.</w:t>
      </w:r>
    </w:p>
    <w:p w:rsidR="00383F89" w:rsidRDefault="000046CC" w:rsidP="00B04F18">
      <w:pPr>
        <w:spacing w:after="19" w:line="259" w:lineRule="auto"/>
        <w:ind w:left="0" w:firstLine="0"/>
      </w:pPr>
      <w:r>
        <w:t xml:space="preserve">  </w:t>
      </w:r>
    </w:p>
    <w:p w:rsidR="00383F89" w:rsidRDefault="000046CC">
      <w:pPr>
        <w:spacing w:after="0" w:line="259" w:lineRule="auto"/>
        <w:ind w:left="-5" w:right="660"/>
      </w:pPr>
      <w:r>
        <w:rPr>
          <w:b/>
          <w:sz w:val="24"/>
        </w:rPr>
        <w:t xml:space="preserve">Startkontingent  </w:t>
      </w:r>
    </w:p>
    <w:p w:rsidR="00383F89" w:rsidRDefault="000046CC">
      <w:pPr>
        <w:ind w:left="-5"/>
      </w:pPr>
      <w:r>
        <w:t xml:space="preserve">Skiforbundets satser </w:t>
      </w:r>
    </w:p>
    <w:p w:rsidR="00383F89" w:rsidRDefault="000046CC">
      <w:pPr>
        <w:spacing w:after="40" w:line="259" w:lineRule="auto"/>
        <w:ind w:left="0" w:firstLine="0"/>
      </w:pPr>
      <w:r>
        <w:lastRenderedPageBreak/>
        <w:t xml:space="preserve"> </w:t>
      </w:r>
    </w:p>
    <w:p w:rsidR="00383F89" w:rsidRDefault="000046CC">
      <w:pPr>
        <w:spacing w:after="0" w:line="259" w:lineRule="auto"/>
        <w:ind w:left="-5" w:right="660"/>
      </w:pPr>
      <w:r>
        <w:rPr>
          <w:b/>
          <w:sz w:val="24"/>
        </w:rPr>
        <w:t xml:space="preserve">Lisens </w:t>
      </w:r>
    </w:p>
    <w:p w:rsidR="00383F89" w:rsidRDefault="000046CC">
      <w:pPr>
        <w:ind w:left="-5"/>
      </w:pPr>
      <w:r>
        <w:t xml:space="preserve">Alle løpere fra fylte 13 år må ha betalt </w:t>
      </w:r>
      <w:proofErr w:type="spellStart"/>
      <w:r>
        <w:t>årslisens</w:t>
      </w:r>
      <w:proofErr w:type="spellEnd"/>
      <w:r>
        <w:t xml:space="preserve"> eller engangslisens som kan løses på rennkontoret. </w:t>
      </w:r>
    </w:p>
    <w:p w:rsidR="00383F89" w:rsidRDefault="000046CC">
      <w:pPr>
        <w:spacing w:after="38" w:line="259" w:lineRule="auto"/>
        <w:ind w:left="0" w:firstLine="0"/>
      </w:pPr>
      <w:r>
        <w:t xml:space="preserve"> </w:t>
      </w:r>
    </w:p>
    <w:p w:rsidR="00383F89" w:rsidRDefault="000046CC">
      <w:pPr>
        <w:pStyle w:val="Overskrift1"/>
        <w:ind w:left="-5"/>
      </w:pPr>
      <w:r>
        <w:t xml:space="preserve">Startlister/startnummer </w:t>
      </w:r>
    </w:p>
    <w:p w:rsidR="00383F89" w:rsidRDefault="000046CC">
      <w:pPr>
        <w:ind w:left="-5"/>
      </w:pPr>
      <w:r>
        <w:t xml:space="preserve">Startlister og startnummer for lørdagens renn vil være tilgjengelig på rennkontoret fra fredag kveld kl. </w:t>
      </w:r>
      <w:r w:rsidR="00265511">
        <w:t>21</w:t>
      </w:r>
      <w:r>
        <w:t xml:space="preserve">:00.  </w:t>
      </w:r>
    </w:p>
    <w:p w:rsidR="00383F89" w:rsidRDefault="000046CC">
      <w:pPr>
        <w:ind w:left="-5"/>
      </w:pPr>
      <w:r>
        <w:t xml:space="preserve">Startnummer for søndagens renn kan hentes på rennkontoret lørdag kveld etter </w:t>
      </w:r>
      <w:proofErr w:type="spellStart"/>
      <w:r>
        <w:t>kl</w:t>
      </w:r>
      <w:proofErr w:type="spellEnd"/>
      <w:r>
        <w:t xml:space="preserve"> 18:00 eller søndag morgen. </w:t>
      </w:r>
    </w:p>
    <w:p w:rsidR="00383F89" w:rsidRDefault="000046CC">
      <w:pPr>
        <w:spacing w:after="40" w:line="259" w:lineRule="auto"/>
        <w:ind w:left="0" w:firstLine="0"/>
      </w:pPr>
      <w:r>
        <w:t xml:space="preserve"> </w:t>
      </w:r>
    </w:p>
    <w:p w:rsidR="00383F89" w:rsidRDefault="000046CC" w:rsidP="00B04F18">
      <w:pPr>
        <w:pStyle w:val="Overskrift1"/>
        <w:spacing w:after="46"/>
        <w:ind w:left="-5"/>
        <w:jc w:val="center"/>
      </w:pPr>
      <w:r>
        <w:t xml:space="preserve">Distanser KM </w:t>
      </w:r>
      <w:r w:rsidR="00B04F18">
        <w:t>2018</w:t>
      </w:r>
    </w:p>
    <w:tbl>
      <w:tblPr>
        <w:tblStyle w:val="TableGrid"/>
        <w:tblW w:w="9609" w:type="dxa"/>
        <w:tblInd w:w="10" w:type="dxa"/>
        <w:tblCellMar>
          <w:top w:w="50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202"/>
        <w:gridCol w:w="3202"/>
        <w:gridCol w:w="3205"/>
      </w:tblGrid>
      <w:tr w:rsidR="00383F89">
        <w:trPr>
          <w:trHeight w:val="948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2" w:firstLine="0"/>
            </w:pPr>
            <w:r>
              <w:rPr>
                <w:b/>
              </w:rPr>
              <w:t>Klasse:</w:t>
            </w:r>
            <w:r>
              <w:t xml:space="preserve"> 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16" w:line="259" w:lineRule="auto"/>
              <w:ind w:left="0" w:firstLine="0"/>
            </w:pPr>
            <w:r>
              <w:rPr>
                <w:b/>
              </w:rPr>
              <w:t>Lørdag:</w:t>
            </w:r>
            <w:r>
              <w:t xml:space="preserve"> </w:t>
            </w:r>
          </w:p>
          <w:p w:rsidR="00383F89" w:rsidRDefault="000046CC">
            <w:pPr>
              <w:spacing w:after="19" w:line="259" w:lineRule="auto"/>
              <w:ind w:left="0" w:firstLine="0"/>
            </w:pPr>
            <w:r>
              <w:rPr>
                <w:b/>
              </w:rPr>
              <w:t xml:space="preserve">Korte distanser enkeltstart </w:t>
            </w:r>
          </w:p>
          <w:p w:rsidR="00383F89" w:rsidRDefault="00B04F18">
            <w:pPr>
              <w:spacing w:after="0" w:line="259" w:lineRule="auto"/>
              <w:ind w:left="0" w:firstLine="0"/>
            </w:pPr>
            <w:r>
              <w:rPr>
                <w:b/>
              </w:rPr>
              <w:t>Klassisk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16" w:line="259" w:lineRule="auto"/>
              <w:ind w:left="0" w:firstLine="0"/>
            </w:pPr>
            <w:r>
              <w:rPr>
                <w:b/>
              </w:rPr>
              <w:t xml:space="preserve">Søndag:  </w:t>
            </w:r>
          </w:p>
          <w:p w:rsidR="00383F89" w:rsidRDefault="000046C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Lang distanse fellesstart </w:t>
            </w:r>
            <w:r w:rsidR="00B04F18">
              <w:rPr>
                <w:b/>
              </w:rPr>
              <w:t>Skøyting</w:t>
            </w:r>
            <w:r>
              <w:t xml:space="preserve"> </w:t>
            </w:r>
          </w:p>
        </w:tc>
      </w:tr>
      <w:tr w:rsidR="00383F89">
        <w:trPr>
          <w:trHeight w:val="329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2" w:firstLine="0"/>
            </w:pPr>
            <w:r>
              <w:t xml:space="preserve">13 år jenter 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0" w:firstLine="0"/>
            </w:pPr>
            <w:r>
              <w:t xml:space="preserve">2 km 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0" w:firstLine="0"/>
            </w:pPr>
            <w:r>
              <w:t xml:space="preserve">4 km </w:t>
            </w:r>
          </w:p>
        </w:tc>
      </w:tr>
      <w:tr w:rsidR="00383F89">
        <w:trPr>
          <w:trHeight w:val="329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2" w:firstLine="0"/>
            </w:pPr>
            <w:r>
              <w:t xml:space="preserve">13 år gutter 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0" w:firstLine="0"/>
            </w:pPr>
            <w:r>
              <w:t xml:space="preserve">2 km 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0" w:firstLine="0"/>
            </w:pPr>
            <w:r>
              <w:t xml:space="preserve">4 km </w:t>
            </w:r>
          </w:p>
        </w:tc>
      </w:tr>
      <w:tr w:rsidR="00383F89">
        <w:trPr>
          <w:trHeight w:val="329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2" w:firstLine="0"/>
            </w:pPr>
            <w:r>
              <w:t xml:space="preserve">14 år jenter 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0" w:firstLine="0"/>
            </w:pPr>
            <w:r>
              <w:t xml:space="preserve">2 km 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0" w:firstLine="0"/>
            </w:pPr>
            <w:r>
              <w:t xml:space="preserve">4 km </w:t>
            </w:r>
          </w:p>
        </w:tc>
      </w:tr>
      <w:tr w:rsidR="00383F89">
        <w:trPr>
          <w:trHeight w:val="329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2" w:firstLine="0"/>
            </w:pPr>
            <w:r>
              <w:t xml:space="preserve">14 år gutter 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0" w:firstLine="0"/>
            </w:pPr>
            <w:r>
              <w:t xml:space="preserve">2 km 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0" w:firstLine="0"/>
            </w:pPr>
            <w:r>
              <w:t xml:space="preserve">4 km </w:t>
            </w:r>
          </w:p>
        </w:tc>
      </w:tr>
      <w:tr w:rsidR="00383F89">
        <w:trPr>
          <w:trHeight w:val="329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2" w:firstLine="0"/>
            </w:pPr>
            <w:r>
              <w:t xml:space="preserve">15 år jenter 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0" w:firstLine="0"/>
            </w:pPr>
            <w:r>
              <w:t xml:space="preserve">3 km 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0" w:firstLine="0"/>
            </w:pPr>
            <w:r>
              <w:t xml:space="preserve">5 km </w:t>
            </w:r>
          </w:p>
        </w:tc>
      </w:tr>
      <w:tr w:rsidR="00383F89">
        <w:trPr>
          <w:trHeight w:val="329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2" w:firstLine="0"/>
            </w:pPr>
            <w:r>
              <w:t xml:space="preserve">15 år gutter 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0" w:firstLine="0"/>
            </w:pPr>
            <w:r>
              <w:t xml:space="preserve">3 km 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0" w:firstLine="0"/>
            </w:pPr>
            <w:r>
              <w:t xml:space="preserve">5 km </w:t>
            </w:r>
          </w:p>
        </w:tc>
      </w:tr>
      <w:tr w:rsidR="00383F89">
        <w:trPr>
          <w:trHeight w:val="329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2" w:firstLine="0"/>
            </w:pPr>
            <w:r>
              <w:t xml:space="preserve">16 år jenter 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0" w:firstLine="0"/>
            </w:pPr>
            <w:r>
              <w:t xml:space="preserve">3 km 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0" w:firstLine="0"/>
            </w:pPr>
            <w:r>
              <w:t xml:space="preserve">7,5 km </w:t>
            </w:r>
          </w:p>
        </w:tc>
      </w:tr>
      <w:tr w:rsidR="00383F89">
        <w:trPr>
          <w:trHeight w:val="329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2" w:firstLine="0"/>
            </w:pPr>
            <w:r>
              <w:t xml:space="preserve">16 år gutter 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0" w:firstLine="0"/>
            </w:pPr>
            <w:r>
              <w:t xml:space="preserve">3 km 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0" w:firstLine="0"/>
            </w:pPr>
            <w:r>
              <w:t xml:space="preserve">7,5 km </w:t>
            </w:r>
          </w:p>
        </w:tc>
      </w:tr>
      <w:tr w:rsidR="00383F89">
        <w:trPr>
          <w:trHeight w:val="329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2" w:firstLine="0"/>
            </w:pPr>
            <w:r>
              <w:t xml:space="preserve">17 år kvinner 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0" w:firstLine="0"/>
            </w:pPr>
            <w:r>
              <w:t xml:space="preserve">5 km 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0" w:firstLine="0"/>
            </w:pPr>
            <w:r>
              <w:t xml:space="preserve">10 km </w:t>
            </w:r>
          </w:p>
        </w:tc>
      </w:tr>
      <w:tr w:rsidR="00383F89">
        <w:trPr>
          <w:trHeight w:val="329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2" w:firstLine="0"/>
            </w:pPr>
            <w:r>
              <w:t xml:space="preserve">17 år menn 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0" w:firstLine="0"/>
            </w:pPr>
            <w:r>
              <w:t xml:space="preserve">7,5 km 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0" w:firstLine="0"/>
            </w:pPr>
            <w:r>
              <w:t xml:space="preserve">15 km </w:t>
            </w:r>
          </w:p>
        </w:tc>
      </w:tr>
      <w:tr w:rsidR="00383F89">
        <w:trPr>
          <w:trHeight w:val="329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2" w:firstLine="0"/>
            </w:pPr>
            <w:r>
              <w:t xml:space="preserve">18 år kvinner 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0" w:firstLine="0"/>
            </w:pPr>
            <w:r>
              <w:t xml:space="preserve">5 km 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0" w:firstLine="0"/>
            </w:pPr>
            <w:r>
              <w:t xml:space="preserve">10 km </w:t>
            </w:r>
          </w:p>
        </w:tc>
      </w:tr>
      <w:tr w:rsidR="00383F89">
        <w:trPr>
          <w:trHeight w:val="329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2" w:firstLine="0"/>
            </w:pPr>
            <w:r>
              <w:t xml:space="preserve">18 år menn 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0" w:firstLine="0"/>
            </w:pPr>
            <w:r>
              <w:t xml:space="preserve">7,5 km 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0" w:firstLine="0"/>
            </w:pPr>
            <w:r>
              <w:t xml:space="preserve">15 km </w:t>
            </w:r>
          </w:p>
        </w:tc>
      </w:tr>
      <w:tr w:rsidR="00383F89">
        <w:trPr>
          <w:trHeight w:val="329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2" w:firstLine="0"/>
            </w:pPr>
            <w:r>
              <w:t xml:space="preserve">19/20 år kvinner 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0" w:firstLine="0"/>
            </w:pPr>
            <w:r>
              <w:t xml:space="preserve">5 km 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0" w:firstLine="0"/>
            </w:pPr>
            <w:r>
              <w:t xml:space="preserve">15 km </w:t>
            </w:r>
          </w:p>
        </w:tc>
      </w:tr>
      <w:tr w:rsidR="00383F89">
        <w:trPr>
          <w:trHeight w:val="329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2" w:firstLine="0"/>
            </w:pPr>
            <w:r>
              <w:t xml:space="preserve">19/20 år menn 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0" w:firstLine="0"/>
            </w:pPr>
            <w:r>
              <w:t xml:space="preserve">7,5 km 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0" w:firstLine="0"/>
            </w:pPr>
            <w:r>
              <w:t xml:space="preserve">20 km </w:t>
            </w:r>
          </w:p>
        </w:tc>
      </w:tr>
      <w:tr w:rsidR="00383F89">
        <w:trPr>
          <w:trHeight w:val="329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2" w:firstLine="0"/>
            </w:pPr>
            <w:r>
              <w:t xml:space="preserve">Senior kvinner 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0" w:firstLine="0"/>
            </w:pPr>
            <w:r>
              <w:t xml:space="preserve">5 km 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0" w:firstLine="0"/>
            </w:pPr>
            <w:r>
              <w:t xml:space="preserve">15 km </w:t>
            </w:r>
          </w:p>
        </w:tc>
      </w:tr>
      <w:tr w:rsidR="00383F89">
        <w:trPr>
          <w:trHeight w:val="329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2" w:firstLine="0"/>
            </w:pPr>
            <w:r>
              <w:t xml:space="preserve">Senior menn 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0" w:firstLine="0"/>
            </w:pPr>
            <w:r>
              <w:t xml:space="preserve">7,5 km 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0" w:firstLine="0"/>
            </w:pPr>
            <w:r>
              <w:t xml:space="preserve">30 km </w:t>
            </w:r>
          </w:p>
        </w:tc>
      </w:tr>
      <w:tr w:rsidR="00383F89">
        <w:trPr>
          <w:trHeight w:val="329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2" w:firstLine="0"/>
            </w:pPr>
            <w:r>
              <w:t xml:space="preserve">Veteran kvinner 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0" w:firstLine="0"/>
            </w:pPr>
            <w:r>
              <w:t xml:space="preserve">3 km 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0" w:firstLine="0"/>
            </w:pPr>
            <w:r>
              <w:t xml:space="preserve">10 km </w:t>
            </w:r>
          </w:p>
        </w:tc>
      </w:tr>
      <w:tr w:rsidR="00383F89">
        <w:trPr>
          <w:trHeight w:val="329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2" w:firstLine="0"/>
            </w:pPr>
            <w:r>
              <w:t xml:space="preserve">Veteran menn 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0" w:firstLine="0"/>
            </w:pPr>
            <w:r>
              <w:t xml:space="preserve">7,5 km 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0" w:firstLine="0"/>
            </w:pPr>
            <w:r>
              <w:t xml:space="preserve">20 km </w:t>
            </w:r>
          </w:p>
        </w:tc>
      </w:tr>
      <w:tr w:rsidR="00383F89">
        <w:trPr>
          <w:trHeight w:val="329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2" w:firstLine="0"/>
            </w:pPr>
            <w:r>
              <w:t xml:space="preserve">Åpen klasse 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0" w:firstLine="0"/>
            </w:pPr>
            <w:r>
              <w:t xml:space="preserve">3 km 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0" w:firstLine="0"/>
            </w:pPr>
            <w:r>
              <w:t xml:space="preserve">4 km </w:t>
            </w:r>
          </w:p>
        </w:tc>
      </w:tr>
      <w:tr w:rsidR="00383F89">
        <w:trPr>
          <w:trHeight w:val="329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2" w:firstLine="0"/>
            </w:pPr>
            <w:r>
              <w:t xml:space="preserve">FH 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0" w:firstLine="0"/>
            </w:pPr>
            <w:r>
              <w:t xml:space="preserve">Avtales med rennleder 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0" w:firstLine="0"/>
            </w:pPr>
            <w:r>
              <w:t xml:space="preserve">Avtales med rennleder </w:t>
            </w:r>
          </w:p>
        </w:tc>
      </w:tr>
      <w:tr w:rsidR="00383F89">
        <w:trPr>
          <w:trHeight w:val="329"/>
        </w:trPr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2" w:firstLine="0"/>
            </w:pPr>
            <w:r>
              <w:t xml:space="preserve">UH 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0" w:firstLine="0"/>
            </w:pPr>
            <w:r>
              <w:t xml:space="preserve">Avtales med rennleder </w:t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3F89" w:rsidRDefault="000046CC">
            <w:pPr>
              <w:spacing w:after="0" w:line="259" w:lineRule="auto"/>
              <w:ind w:left="0" w:firstLine="0"/>
            </w:pPr>
            <w:r>
              <w:t xml:space="preserve">Avtales med rennleder </w:t>
            </w:r>
          </w:p>
        </w:tc>
      </w:tr>
    </w:tbl>
    <w:p w:rsidR="00383F89" w:rsidRDefault="000046CC" w:rsidP="00672E86">
      <w:pPr>
        <w:spacing w:after="0" w:line="259" w:lineRule="auto"/>
        <w:ind w:left="0" w:firstLine="0"/>
      </w:pPr>
      <w:r>
        <w:t xml:space="preserve"> </w:t>
      </w:r>
    </w:p>
    <w:p w:rsidR="003A30F8" w:rsidRPr="00034207" w:rsidRDefault="003A30F8" w:rsidP="00672E86">
      <w:pPr>
        <w:spacing w:after="0" w:line="259" w:lineRule="auto"/>
        <w:ind w:left="0" w:firstLine="0"/>
        <w:rPr>
          <w:b/>
          <w:u w:val="single"/>
        </w:rPr>
      </w:pPr>
      <w:proofErr w:type="spellStart"/>
      <w:r w:rsidRPr="00034207">
        <w:rPr>
          <w:b/>
          <w:u w:val="single"/>
        </w:rPr>
        <w:t>Sonerenn</w:t>
      </w:r>
      <w:proofErr w:type="spellEnd"/>
      <w:r w:rsidR="00034207" w:rsidRPr="00034207">
        <w:rPr>
          <w:b/>
          <w:u w:val="single"/>
        </w:rPr>
        <w:t xml:space="preserve"> Lørdag - klassisk</w:t>
      </w:r>
      <w:r w:rsidRPr="00034207">
        <w:rPr>
          <w:b/>
          <w:u w:val="single"/>
        </w:rPr>
        <w:t>:</w:t>
      </w:r>
    </w:p>
    <w:p w:rsidR="003A30F8" w:rsidRDefault="003A30F8" w:rsidP="00672E86">
      <w:pPr>
        <w:spacing w:after="0" w:line="259" w:lineRule="auto"/>
        <w:ind w:left="0" w:firstLine="0"/>
      </w:pPr>
      <w:r>
        <w:t>8 år, 9 år og 10 år:</w:t>
      </w:r>
      <w:r>
        <w:tab/>
        <w:t>1 km</w:t>
      </w:r>
    </w:p>
    <w:p w:rsidR="003A30F8" w:rsidRDefault="003A30F8" w:rsidP="00672E86">
      <w:pPr>
        <w:spacing w:after="0" w:line="259" w:lineRule="auto"/>
        <w:ind w:left="0" w:firstLine="0"/>
      </w:pPr>
      <w:r>
        <w:lastRenderedPageBreak/>
        <w:t xml:space="preserve">11 år og 12 </w:t>
      </w:r>
      <w:r w:rsidR="00F241E7">
        <w:t>år:</w:t>
      </w:r>
      <w:r w:rsidR="00F241E7">
        <w:tab/>
      </w:r>
      <w:r w:rsidR="00F241E7">
        <w:tab/>
        <w:t>2 km</w:t>
      </w:r>
    </w:p>
    <w:p w:rsidR="00383F89" w:rsidRDefault="000046CC">
      <w:pPr>
        <w:spacing w:after="19" w:line="259" w:lineRule="auto"/>
        <w:ind w:left="0" w:firstLine="0"/>
      </w:pPr>
      <w:r>
        <w:t xml:space="preserve"> </w:t>
      </w:r>
    </w:p>
    <w:p w:rsidR="00383F89" w:rsidRDefault="000046CC">
      <w:pPr>
        <w:ind w:left="-5"/>
      </w:pPr>
      <w:r>
        <w:t xml:space="preserve">Det kåres en kretsmester i hver klasse. I seniorklassen kåres en kretsmester for damer og en kretsmester for herrer (dvs. uansett alder). Kun løpere som representerer klubber fra Finnmark skikrets kan bli kretsmestere. </w:t>
      </w:r>
    </w:p>
    <w:p w:rsidR="00383F89" w:rsidRDefault="000046CC" w:rsidP="0027680E">
      <w:pPr>
        <w:spacing w:after="40" w:line="259" w:lineRule="auto"/>
        <w:ind w:left="0" w:firstLine="0"/>
      </w:pPr>
      <w:r>
        <w:t xml:space="preserve"> </w:t>
      </w:r>
    </w:p>
    <w:p w:rsidR="00383F89" w:rsidRDefault="000046CC">
      <w:pPr>
        <w:pStyle w:val="Overskrift1"/>
        <w:ind w:left="-5"/>
      </w:pPr>
      <w:r>
        <w:t xml:space="preserve">Kart over stadionområdet og løyper </w:t>
      </w:r>
    </w:p>
    <w:p w:rsidR="00383F89" w:rsidRDefault="000046CC">
      <w:pPr>
        <w:ind w:left="-5"/>
      </w:pPr>
      <w:r>
        <w:t xml:space="preserve">Kart over løyper og stadionområdet vil bli lagt ut på hjemmesiden til </w:t>
      </w:r>
      <w:r w:rsidR="00B04F18">
        <w:t>Alta IF</w:t>
      </w:r>
      <w:r w:rsidR="009F7496">
        <w:t>.</w:t>
      </w:r>
    </w:p>
    <w:p w:rsidR="00383F89" w:rsidRDefault="000046CC">
      <w:pPr>
        <w:spacing w:after="19" w:line="259" w:lineRule="auto"/>
        <w:ind w:left="0" w:firstLine="0"/>
      </w:pPr>
      <w:r>
        <w:t xml:space="preserve"> </w:t>
      </w:r>
    </w:p>
    <w:p w:rsidR="00383F89" w:rsidRDefault="000046CC">
      <w:pPr>
        <w:spacing w:after="17" w:line="259" w:lineRule="auto"/>
        <w:ind w:left="-5"/>
      </w:pPr>
      <w:r>
        <w:rPr>
          <w:b/>
        </w:rPr>
        <w:t xml:space="preserve">Smøring av ski </w:t>
      </w:r>
    </w:p>
    <w:p w:rsidR="0027680E" w:rsidRDefault="009F7496">
      <w:pPr>
        <w:ind w:left="-5"/>
      </w:pPr>
      <w:proofErr w:type="spellStart"/>
      <w:r w:rsidRPr="009F7496">
        <w:t>Smørebod</w:t>
      </w:r>
      <w:proofErr w:type="spellEnd"/>
      <w:r w:rsidRPr="009F7496">
        <w:t xml:space="preserve"> </w:t>
      </w:r>
      <w:proofErr w:type="spellStart"/>
      <w:r w:rsidR="00B04F18" w:rsidRPr="009F7496">
        <w:t>Kaiskuru</w:t>
      </w:r>
      <w:proofErr w:type="spellEnd"/>
      <w:r w:rsidR="00B04F18" w:rsidRPr="009F7496">
        <w:t xml:space="preserve"> Skistadion</w:t>
      </w:r>
      <w:r w:rsidR="0027680E">
        <w:t xml:space="preserve"> som er åpen fredag-søndag.</w:t>
      </w:r>
    </w:p>
    <w:p w:rsidR="00265511" w:rsidRPr="009F7496" w:rsidRDefault="0027680E">
      <w:pPr>
        <w:ind w:left="-5"/>
      </w:pPr>
      <w:r>
        <w:t xml:space="preserve">Det skal ikke smøres ski inne på </w:t>
      </w:r>
      <w:proofErr w:type="spellStart"/>
      <w:r>
        <w:t>Kaiskuru</w:t>
      </w:r>
      <w:proofErr w:type="spellEnd"/>
      <w:r>
        <w:t xml:space="preserve"> Nærmiljøsenter.</w:t>
      </w:r>
    </w:p>
    <w:p w:rsidR="009F7496" w:rsidRDefault="009F7496" w:rsidP="00265511">
      <w:pPr>
        <w:ind w:left="-5"/>
        <w:rPr>
          <w:i/>
        </w:rPr>
      </w:pPr>
    </w:p>
    <w:p w:rsidR="009F7496" w:rsidRPr="00197B04" w:rsidRDefault="00265511" w:rsidP="00265511">
      <w:pPr>
        <w:ind w:left="-5"/>
        <w:rPr>
          <w:i/>
          <w:color w:val="00B0F0"/>
        </w:rPr>
      </w:pPr>
      <w:r w:rsidRPr="00197B04">
        <w:rPr>
          <w:i/>
          <w:color w:val="00B0F0"/>
        </w:rPr>
        <w:t>Det skal ikke benyttes fluorprodukter</w:t>
      </w:r>
      <w:r w:rsidR="00E926FE">
        <w:rPr>
          <w:i/>
          <w:color w:val="00B0F0"/>
        </w:rPr>
        <w:t xml:space="preserve"> </w:t>
      </w:r>
      <w:r w:rsidRPr="00197B04">
        <w:rPr>
          <w:i/>
          <w:color w:val="00B0F0"/>
        </w:rPr>
        <w:t>(gjelder ikke festeprodukter) i smøreboden som benyttes under KM 2018.</w:t>
      </w:r>
      <w:r w:rsidR="00672E86" w:rsidRPr="00197B04">
        <w:rPr>
          <w:i/>
          <w:color w:val="00B0F0"/>
        </w:rPr>
        <w:t xml:space="preserve"> </w:t>
      </w:r>
      <w:r w:rsidRPr="00197B04">
        <w:rPr>
          <w:i/>
          <w:color w:val="00B0F0"/>
        </w:rPr>
        <w:t>Alta IF oppfordrer deltakere til ikke</w:t>
      </w:r>
      <w:r w:rsidR="009F7496" w:rsidRPr="00197B04">
        <w:rPr>
          <w:i/>
          <w:color w:val="00B0F0"/>
        </w:rPr>
        <w:t xml:space="preserve"> å</w:t>
      </w:r>
      <w:r w:rsidRPr="00197B04">
        <w:rPr>
          <w:i/>
          <w:color w:val="00B0F0"/>
        </w:rPr>
        <w:t xml:space="preserve"> benytte fluorprodukter under Altarennet og KM2018.  Dette iht. NSF</w:t>
      </w:r>
      <w:r w:rsidR="009F7496" w:rsidRPr="00197B04">
        <w:rPr>
          <w:i/>
          <w:color w:val="00B0F0"/>
        </w:rPr>
        <w:t xml:space="preserve"> Langrennskomiteen sitt vedtak på Høstmøtet. Det er ikke kontrollmuligheter, men Alta IF oppfordrer til Fair Play.</w:t>
      </w:r>
    </w:p>
    <w:p w:rsidR="00383F89" w:rsidRPr="00265511" w:rsidRDefault="000046CC">
      <w:pPr>
        <w:spacing w:after="40" w:line="259" w:lineRule="auto"/>
        <w:ind w:left="0" w:firstLine="0"/>
      </w:pPr>
      <w:r w:rsidRPr="00265511">
        <w:t xml:space="preserve">   </w:t>
      </w:r>
    </w:p>
    <w:p w:rsidR="00383F89" w:rsidRDefault="000046CC">
      <w:pPr>
        <w:pStyle w:val="Overskrift1"/>
        <w:ind w:left="-5"/>
      </w:pPr>
      <w:r>
        <w:t xml:space="preserve">Overnatting /matservering </w:t>
      </w:r>
    </w:p>
    <w:p w:rsidR="00383F89" w:rsidRDefault="000046CC" w:rsidP="00B04F18">
      <w:pPr>
        <w:spacing w:after="19" w:line="259" w:lineRule="auto"/>
        <w:ind w:left="0" w:firstLine="0"/>
      </w:pPr>
      <w:r>
        <w:t xml:space="preserve">Overnatting tilbys på </w:t>
      </w:r>
      <w:proofErr w:type="spellStart"/>
      <w:r w:rsidR="00B04F18">
        <w:t>Kaiskuru</w:t>
      </w:r>
      <w:proofErr w:type="spellEnd"/>
      <w:r w:rsidR="00B04F18">
        <w:t xml:space="preserve"> N</w:t>
      </w:r>
      <w:r w:rsidR="00265511">
        <w:t>æ</w:t>
      </w:r>
      <w:r w:rsidR="00B04F18">
        <w:t>rmiljøsenter.</w:t>
      </w:r>
      <w:r>
        <w:t xml:space="preserve"> </w:t>
      </w:r>
    </w:p>
    <w:p w:rsidR="00383F89" w:rsidRDefault="000046CC">
      <w:pPr>
        <w:spacing w:after="19" w:line="259" w:lineRule="auto"/>
        <w:ind w:left="0" w:firstLine="0"/>
      </w:pPr>
      <w:r>
        <w:t xml:space="preserve"> </w:t>
      </w:r>
    </w:p>
    <w:p w:rsidR="00383F89" w:rsidRPr="00265511" w:rsidRDefault="000046CC">
      <w:pPr>
        <w:ind w:left="-5"/>
        <w:rPr>
          <w:i/>
          <w:u w:val="single"/>
        </w:rPr>
      </w:pPr>
      <w:r w:rsidRPr="00265511">
        <w:rPr>
          <w:i/>
          <w:u w:val="single"/>
        </w:rPr>
        <w:t xml:space="preserve">Priser: </w:t>
      </w:r>
    </w:p>
    <w:p w:rsidR="00B04F18" w:rsidRDefault="000046CC" w:rsidP="00DC4B1A">
      <w:pPr>
        <w:ind w:left="2832" w:right="4290" w:hanging="2847"/>
      </w:pPr>
      <w:r>
        <w:t xml:space="preserve">Overnatting skole </w:t>
      </w:r>
      <w:r w:rsidR="00DC4B1A">
        <w:tab/>
      </w:r>
      <w:r>
        <w:t xml:space="preserve">kr. 100,- </w:t>
      </w:r>
      <w:r w:rsidR="00DC4B1A">
        <w:t>pr. person pr. natt</w:t>
      </w:r>
    </w:p>
    <w:p w:rsidR="00383F89" w:rsidRDefault="000046CC" w:rsidP="00CF4361">
      <w:pPr>
        <w:ind w:left="2832" w:right="4290" w:hanging="2847"/>
      </w:pPr>
      <w:r>
        <w:t>Frokost</w:t>
      </w:r>
      <w:r w:rsidR="00E926FE">
        <w:t xml:space="preserve"> </w:t>
      </w:r>
      <w:r w:rsidR="00DC4B1A">
        <w:t>(lørdag og søndag)</w:t>
      </w:r>
      <w:r>
        <w:t xml:space="preserve"> </w:t>
      </w:r>
      <w:r w:rsidR="00DC4B1A">
        <w:tab/>
        <w:t xml:space="preserve">kr </w:t>
      </w:r>
      <w:r w:rsidR="00CF4361">
        <w:t>50</w:t>
      </w:r>
      <w:r w:rsidR="00DC4B1A">
        <w:t>,- pr. pers</w:t>
      </w:r>
      <w:r w:rsidR="00613AC8">
        <w:t xml:space="preserve"> pr. </w:t>
      </w:r>
      <w:r w:rsidR="00CF4361">
        <w:t>frokost</w:t>
      </w:r>
    </w:p>
    <w:p w:rsidR="00DC4B1A" w:rsidRDefault="000046CC">
      <w:pPr>
        <w:ind w:left="-5"/>
      </w:pPr>
      <w:r>
        <w:t xml:space="preserve">Kvelds. </w:t>
      </w:r>
      <w:r w:rsidR="00DC4B1A">
        <w:t>(fredag og lørdag)</w:t>
      </w:r>
      <w:r w:rsidR="00DC4B1A" w:rsidRPr="00DC4B1A">
        <w:t xml:space="preserve"> </w:t>
      </w:r>
      <w:r w:rsidR="00DC4B1A">
        <w:tab/>
        <w:t xml:space="preserve">kr </w:t>
      </w:r>
      <w:r w:rsidR="00CF4361">
        <w:t>50</w:t>
      </w:r>
      <w:r w:rsidR="00DC4B1A">
        <w:t>,- pr. pers</w:t>
      </w:r>
      <w:r w:rsidR="00CF4361">
        <w:t xml:space="preserve"> pr. kvelds</w:t>
      </w:r>
    </w:p>
    <w:p w:rsidR="00383F89" w:rsidRDefault="00DC4B1A">
      <w:pPr>
        <w:ind w:left="-5"/>
      </w:pPr>
      <w:r>
        <w:t>Middag</w:t>
      </w:r>
      <w:r w:rsidR="00E926FE">
        <w:t xml:space="preserve"> </w:t>
      </w:r>
      <w:r>
        <w:t>(lørdag)</w:t>
      </w:r>
      <w:r w:rsidR="000046CC">
        <w:t xml:space="preserve"> </w:t>
      </w:r>
      <w:r>
        <w:tab/>
      </w:r>
      <w:r>
        <w:tab/>
        <w:t>kr. 100,- pr pers</w:t>
      </w:r>
    </w:p>
    <w:p w:rsidR="00383F89" w:rsidRDefault="00383F89">
      <w:pPr>
        <w:spacing w:after="19" w:line="259" w:lineRule="auto"/>
        <w:ind w:left="0" w:firstLine="0"/>
      </w:pPr>
    </w:p>
    <w:p w:rsidR="00613AC8" w:rsidRDefault="00DC4B1A">
      <w:pPr>
        <w:spacing w:after="16" w:line="259" w:lineRule="auto"/>
        <w:ind w:left="0" w:firstLine="0"/>
      </w:pPr>
      <w:r>
        <w:t>Klubben</w:t>
      </w:r>
      <w:r w:rsidR="00646BF1">
        <w:t>e</w:t>
      </w:r>
      <w:r>
        <w:t xml:space="preserve"> bestiller overnatting samlet</w:t>
      </w:r>
      <w:r w:rsidR="00613AC8">
        <w:t xml:space="preserve"> (antall og navn)</w:t>
      </w:r>
      <w:r>
        <w:t>. Sendes til ansvarlig for overnatting Anna Kjersti Helsvig</w:t>
      </w:r>
      <w:r w:rsidR="00265511">
        <w:t xml:space="preserve"> Nilsen</w:t>
      </w:r>
      <w:r>
        <w:t>. M</w:t>
      </w:r>
      <w:r w:rsidR="005D63A2">
        <w:t>ail</w:t>
      </w:r>
      <w:r>
        <w:t>:</w:t>
      </w:r>
      <w:r w:rsidR="005D63A2">
        <w:t xml:space="preserve"> </w:t>
      </w:r>
      <w:r>
        <w:t xml:space="preserve"> </w:t>
      </w:r>
      <w:hyperlink r:id="rId8" w:history="1">
        <w:r w:rsidR="00CF4361" w:rsidRPr="008B5318">
          <w:rPr>
            <w:rStyle w:val="Hyperkobling"/>
          </w:rPr>
          <w:t>annakjersti@live.no</w:t>
        </w:r>
      </w:hyperlink>
      <w:r w:rsidR="00CF4361">
        <w:t xml:space="preserve">. </w:t>
      </w:r>
      <w:r w:rsidR="00613AC8" w:rsidRPr="00613AC8">
        <w:rPr>
          <w:b/>
        </w:rPr>
        <w:t>Frist for bestilling: 15. januar 2018</w:t>
      </w:r>
      <w:r w:rsidR="00613AC8">
        <w:t>.</w:t>
      </w:r>
    </w:p>
    <w:p w:rsidR="00DC4B1A" w:rsidRDefault="00DC4B1A">
      <w:pPr>
        <w:spacing w:after="16" w:line="259" w:lineRule="auto"/>
        <w:ind w:left="0" w:firstLine="0"/>
      </w:pPr>
      <w:r>
        <w:t>Alta IF fakturere</w:t>
      </w:r>
      <w:r w:rsidR="00613AC8">
        <w:t>r</w:t>
      </w:r>
      <w:r>
        <w:t xml:space="preserve"> i etterkant</w:t>
      </w:r>
      <w:r w:rsidR="00CF4361">
        <w:t xml:space="preserve"> overnatting og mat </w:t>
      </w:r>
      <w:r w:rsidR="00F47760">
        <w:t>til klubbene.</w:t>
      </w:r>
    </w:p>
    <w:p w:rsidR="00383F89" w:rsidRDefault="000046CC">
      <w:pPr>
        <w:spacing w:after="16" w:line="259" w:lineRule="auto"/>
        <w:ind w:left="0" w:firstLine="0"/>
      </w:pPr>
      <w:r>
        <w:t xml:space="preserve"> </w:t>
      </w:r>
    </w:p>
    <w:p w:rsidR="00383F89" w:rsidRDefault="000046CC">
      <w:pPr>
        <w:spacing w:after="17" w:line="259" w:lineRule="auto"/>
        <w:ind w:left="-5"/>
      </w:pPr>
      <w:r>
        <w:rPr>
          <w:b/>
        </w:rPr>
        <w:t xml:space="preserve">Kontaktpersoner:  </w:t>
      </w:r>
    </w:p>
    <w:p w:rsidR="00265511" w:rsidRPr="00672E86" w:rsidRDefault="00265511">
      <w:pPr>
        <w:ind w:left="-5" w:right="985"/>
      </w:pPr>
      <w:r w:rsidRPr="00672E86">
        <w:t>Alta IF</w:t>
      </w:r>
      <w:r w:rsidR="000046CC" w:rsidRPr="00672E86">
        <w:t xml:space="preserve">: </w:t>
      </w:r>
    </w:p>
    <w:p w:rsidR="00265511" w:rsidRPr="005D63A2" w:rsidRDefault="00265511" w:rsidP="005D63A2">
      <w:pPr>
        <w:pStyle w:val="Listeavsnitt"/>
        <w:numPr>
          <w:ilvl w:val="0"/>
          <w:numId w:val="1"/>
        </w:numPr>
        <w:ind w:right="985"/>
        <w:rPr>
          <w:lang w:val="en-US"/>
        </w:rPr>
      </w:pPr>
      <w:r w:rsidRPr="005D63A2">
        <w:rPr>
          <w:lang w:val="en-US"/>
        </w:rPr>
        <w:t xml:space="preserve">Per Kåre Jakobsen </w:t>
      </w:r>
      <w:r w:rsidR="000046CC" w:rsidRPr="005D63A2">
        <w:rPr>
          <w:lang w:val="en-US"/>
        </w:rPr>
        <w:t>(</w:t>
      </w:r>
      <w:r w:rsidRPr="005D63A2">
        <w:rPr>
          <w:lang w:val="en-US"/>
        </w:rPr>
        <w:t>950 99 989</w:t>
      </w:r>
      <w:r w:rsidR="000046CC" w:rsidRPr="005D63A2">
        <w:rPr>
          <w:lang w:val="en-US"/>
        </w:rPr>
        <w:t xml:space="preserve">) </w:t>
      </w:r>
    </w:p>
    <w:p w:rsidR="00265511" w:rsidRPr="005D63A2" w:rsidRDefault="00265511" w:rsidP="005D63A2">
      <w:pPr>
        <w:pStyle w:val="Listeavsnitt"/>
        <w:numPr>
          <w:ilvl w:val="0"/>
          <w:numId w:val="1"/>
        </w:numPr>
        <w:ind w:right="985"/>
        <w:rPr>
          <w:lang w:val="en-US"/>
        </w:rPr>
      </w:pPr>
      <w:r w:rsidRPr="005D63A2">
        <w:rPr>
          <w:lang w:val="en-US"/>
        </w:rPr>
        <w:t>Thomas Frost (901 84 678)</w:t>
      </w:r>
    </w:p>
    <w:p w:rsidR="00383F89" w:rsidRPr="00672E86" w:rsidRDefault="000046CC" w:rsidP="00197B04">
      <w:pPr>
        <w:ind w:left="-5" w:right="985"/>
        <w:rPr>
          <w:lang w:val="en-US"/>
        </w:rPr>
      </w:pPr>
      <w:r w:rsidRPr="00672E86">
        <w:rPr>
          <w:lang w:val="en-US"/>
        </w:rPr>
        <w:t xml:space="preserve"> </w:t>
      </w:r>
    </w:p>
    <w:p w:rsidR="00383F89" w:rsidRDefault="000046CC">
      <w:pPr>
        <w:pStyle w:val="Overskrift1"/>
        <w:ind w:left="-5"/>
      </w:pPr>
      <w:r>
        <w:t xml:space="preserve">Rennleder/TD/Løypesjef </w:t>
      </w:r>
    </w:p>
    <w:p w:rsidR="00383F89" w:rsidRDefault="000046CC">
      <w:pPr>
        <w:ind w:left="-5"/>
      </w:pPr>
      <w:r>
        <w:t xml:space="preserve">Rennleder: </w:t>
      </w:r>
      <w:r w:rsidR="00DC4B1A">
        <w:t>Per Kåre Jakobsen og Thomas Frost</w:t>
      </w:r>
    </w:p>
    <w:p w:rsidR="00383F89" w:rsidRDefault="000046CC">
      <w:pPr>
        <w:ind w:left="-5"/>
      </w:pPr>
      <w:r>
        <w:t xml:space="preserve">Teknisk delegert: </w:t>
      </w:r>
      <w:r w:rsidR="00672E86" w:rsidRPr="00672E86">
        <w:t>Kåre Ivar Olli</w:t>
      </w:r>
    </w:p>
    <w:p w:rsidR="00383F89" w:rsidRPr="00197B04" w:rsidRDefault="000046CC">
      <w:pPr>
        <w:ind w:left="-5"/>
      </w:pPr>
      <w:r w:rsidRPr="00197B04">
        <w:t xml:space="preserve">Løypesjef: </w:t>
      </w:r>
      <w:r w:rsidR="005D63A2" w:rsidRPr="00197B04">
        <w:t>John Suhr/</w:t>
      </w:r>
      <w:r w:rsidR="00DC4B1A" w:rsidRPr="00197B04">
        <w:t>Per Erik Bjørnstad</w:t>
      </w:r>
      <w:r w:rsidRPr="00197B04">
        <w:t xml:space="preserve"> </w:t>
      </w:r>
    </w:p>
    <w:p w:rsidR="00383F89" w:rsidRPr="00197B04" w:rsidRDefault="000046CC" w:rsidP="00197B04">
      <w:pPr>
        <w:spacing w:after="19" w:line="259" w:lineRule="auto"/>
        <w:ind w:left="0" w:firstLine="0"/>
      </w:pPr>
      <w:r w:rsidRPr="00197B04">
        <w:t xml:space="preserve">  </w:t>
      </w:r>
    </w:p>
    <w:p w:rsidR="00383F89" w:rsidRPr="00197B04" w:rsidRDefault="000046CC" w:rsidP="005E2C0B">
      <w:pPr>
        <w:ind w:left="-5"/>
        <w:rPr>
          <w:b/>
          <w:i/>
          <w:lang w:val="da-DK"/>
        </w:rPr>
      </w:pPr>
      <w:r w:rsidRPr="00197B04">
        <w:rPr>
          <w:b/>
          <w:i/>
          <w:lang w:val="da-DK"/>
        </w:rPr>
        <w:t xml:space="preserve">Med sportshilsen  </w:t>
      </w:r>
    </w:p>
    <w:p w:rsidR="00383F89" w:rsidRPr="00197B04" w:rsidRDefault="00DC4B1A">
      <w:pPr>
        <w:ind w:left="-5"/>
        <w:rPr>
          <w:b/>
          <w:i/>
          <w:lang w:val="da-DK"/>
        </w:rPr>
      </w:pPr>
      <w:r w:rsidRPr="00197B04">
        <w:rPr>
          <w:b/>
          <w:i/>
          <w:lang w:val="da-DK"/>
        </w:rPr>
        <w:t>Alta IF</w:t>
      </w:r>
    </w:p>
    <w:sectPr w:rsidR="00383F89" w:rsidRPr="00197B04">
      <w:footerReference w:type="even" r:id="rId9"/>
      <w:footerReference w:type="default" r:id="rId10"/>
      <w:footerReference w:type="first" r:id="rId11"/>
      <w:pgSz w:w="11906" w:h="16838"/>
      <w:pgMar w:top="1457" w:right="1428" w:bottom="1482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A82" w:rsidRDefault="00ED5A82">
      <w:pPr>
        <w:spacing w:after="0" w:line="240" w:lineRule="auto"/>
      </w:pPr>
      <w:r>
        <w:separator/>
      </w:r>
    </w:p>
  </w:endnote>
  <w:endnote w:type="continuationSeparator" w:id="0">
    <w:p w:rsidR="00ED5A82" w:rsidRDefault="00ED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F89" w:rsidRDefault="000046CC">
    <w:pPr>
      <w:tabs>
        <w:tab w:val="center" w:pos="5637"/>
        <w:tab w:val="center" w:pos="9074"/>
      </w:tabs>
      <w:spacing w:after="0" w:line="259" w:lineRule="auto"/>
      <w:ind w:left="0" w:firstLine="0"/>
    </w:pPr>
    <w:r>
      <w:t xml:space="preserve">IL Polarstjernen ski </w:t>
    </w:r>
    <w:r>
      <w:tab/>
      <w:t xml:space="preserve">tord.skardal@gmail.com </w:t>
    </w: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F89" w:rsidRDefault="00383F89">
    <w:pPr>
      <w:tabs>
        <w:tab w:val="center" w:pos="5637"/>
        <w:tab w:val="center" w:pos="9074"/>
      </w:tabs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F89" w:rsidRDefault="000046CC">
    <w:pPr>
      <w:tabs>
        <w:tab w:val="center" w:pos="5637"/>
        <w:tab w:val="center" w:pos="9074"/>
      </w:tabs>
      <w:spacing w:after="0" w:line="259" w:lineRule="auto"/>
      <w:ind w:left="0" w:firstLine="0"/>
    </w:pPr>
    <w:r>
      <w:t xml:space="preserve">IL Polarstjernen ski </w:t>
    </w:r>
    <w:r>
      <w:tab/>
      <w:t xml:space="preserve">tord.skardal@gmail.com </w:t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A82" w:rsidRDefault="00ED5A82">
      <w:pPr>
        <w:spacing w:after="0" w:line="240" w:lineRule="auto"/>
      </w:pPr>
      <w:r>
        <w:separator/>
      </w:r>
    </w:p>
  </w:footnote>
  <w:footnote w:type="continuationSeparator" w:id="0">
    <w:p w:rsidR="00ED5A82" w:rsidRDefault="00ED5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D7884"/>
    <w:multiLevelType w:val="hybridMultilevel"/>
    <w:tmpl w:val="745EA14E"/>
    <w:lvl w:ilvl="0" w:tplc="0414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89"/>
    <w:rsid w:val="000046CC"/>
    <w:rsid w:val="00034207"/>
    <w:rsid w:val="00045A51"/>
    <w:rsid w:val="00197B04"/>
    <w:rsid w:val="00265511"/>
    <w:rsid w:val="0027680E"/>
    <w:rsid w:val="00315BA7"/>
    <w:rsid w:val="00347215"/>
    <w:rsid w:val="00383F89"/>
    <w:rsid w:val="003A30F8"/>
    <w:rsid w:val="005D63A2"/>
    <w:rsid w:val="005E2C0B"/>
    <w:rsid w:val="00613AC8"/>
    <w:rsid w:val="00646BF1"/>
    <w:rsid w:val="00672E86"/>
    <w:rsid w:val="007424ED"/>
    <w:rsid w:val="009C4322"/>
    <w:rsid w:val="009F7496"/>
    <w:rsid w:val="00A84DBD"/>
    <w:rsid w:val="00AA6776"/>
    <w:rsid w:val="00B04F18"/>
    <w:rsid w:val="00CD5E4E"/>
    <w:rsid w:val="00CF4361"/>
    <w:rsid w:val="00DC4B1A"/>
    <w:rsid w:val="00E926FE"/>
    <w:rsid w:val="00ED5A82"/>
    <w:rsid w:val="00F241E7"/>
    <w:rsid w:val="00F4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1F45E-5EBF-4FBE-B613-F6A1F616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67" w:lineRule="auto"/>
      <w:ind w:left="10" w:hanging="10"/>
    </w:pPr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10" w:right="66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34"/>
    <w:qFormat/>
    <w:rsid w:val="009C432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F4361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CF43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kjersti@live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515A1834</Template>
  <TotalTime>1</TotalTime>
  <Pages>3</Pages>
  <Words>630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Tord Skardal</dc:creator>
  <cp:keywords/>
  <cp:lastModifiedBy>Petterson, Charles</cp:lastModifiedBy>
  <cp:revision>2</cp:revision>
  <dcterms:created xsi:type="dcterms:W3CDTF">2018-01-09T09:09:00Z</dcterms:created>
  <dcterms:modified xsi:type="dcterms:W3CDTF">2018-01-09T09:09:00Z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-136615514</vt:i4>
  </property>
</Properties>
</file>